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7B" w:rsidRPr="00703BF9" w:rsidRDefault="0053227B" w:rsidP="00CC1BAD">
      <w:pPr>
        <w:rPr>
          <w:sz w:val="30"/>
          <w:szCs w:val="30"/>
        </w:rPr>
      </w:pPr>
      <w:r w:rsidRPr="00703BF9">
        <w:rPr>
          <w:rFonts w:ascii="仿宋" w:eastAsia="仿宋" w:hAnsi="仿宋" w:hint="eastAsia"/>
          <w:sz w:val="30"/>
          <w:szCs w:val="30"/>
        </w:rPr>
        <w:t>附件</w:t>
      </w:r>
      <w:r w:rsidRPr="00703BF9">
        <w:rPr>
          <w:rFonts w:ascii="仿宋" w:eastAsia="仿宋" w:hAnsi="仿宋"/>
          <w:sz w:val="30"/>
          <w:szCs w:val="30"/>
        </w:rPr>
        <w:t>2</w:t>
      </w:r>
      <w:r w:rsidRPr="00703BF9">
        <w:rPr>
          <w:rFonts w:hint="eastAsia"/>
          <w:sz w:val="30"/>
          <w:szCs w:val="30"/>
        </w:rPr>
        <w:t>：</w:t>
      </w:r>
    </w:p>
    <w:p w:rsidR="0053227B" w:rsidRPr="00765149" w:rsidRDefault="0053227B" w:rsidP="00765149">
      <w:pPr>
        <w:ind w:firstLineChars="700" w:firstLine="3080"/>
        <w:rPr>
          <w:rFonts w:ascii="方正小标宋简体" w:eastAsia="方正小标宋简体" w:hAnsi="黑体"/>
          <w:sz w:val="44"/>
          <w:szCs w:val="44"/>
        </w:rPr>
      </w:pPr>
      <w:r w:rsidRPr="00765149">
        <w:rPr>
          <w:rFonts w:ascii="方正小标宋简体" w:eastAsia="方正小标宋简体" w:hAnsi="黑体" w:hint="eastAsia"/>
          <w:sz w:val="44"/>
          <w:szCs w:val="44"/>
        </w:rPr>
        <w:t>推</w:t>
      </w:r>
      <w:r w:rsidRPr="00765149">
        <w:rPr>
          <w:rFonts w:ascii="方正小标宋简体" w:eastAsia="方正小标宋简体" w:hAnsi="黑体"/>
          <w:sz w:val="44"/>
          <w:szCs w:val="44"/>
        </w:rPr>
        <w:t xml:space="preserve">  </w:t>
      </w:r>
      <w:r w:rsidRPr="00765149">
        <w:rPr>
          <w:rFonts w:ascii="方正小标宋简体" w:eastAsia="方正小标宋简体" w:hAnsi="黑体" w:hint="eastAsia"/>
          <w:sz w:val="44"/>
          <w:szCs w:val="44"/>
        </w:rPr>
        <w:t>荐</w:t>
      </w:r>
      <w:r w:rsidRPr="00765149">
        <w:rPr>
          <w:rFonts w:ascii="方正小标宋简体" w:eastAsia="方正小标宋简体" w:hAnsi="黑体"/>
          <w:sz w:val="44"/>
          <w:szCs w:val="44"/>
        </w:rPr>
        <w:t xml:space="preserve">  </w:t>
      </w:r>
      <w:r w:rsidRPr="00765149">
        <w:rPr>
          <w:rFonts w:ascii="方正小标宋简体" w:eastAsia="方正小标宋简体" w:hAnsi="黑体" w:hint="eastAsia"/>
          <w:sz w:val="44"/>
          <w:szCs w:val="44"/>
        </w:rPr>
        <w:t>表</w:t>
      </w:r>
    </w:p>
    <w:tbl>
      <w:tblPr>
        <w:tblpPr w:leftFromText="180" w:rightFromText="180" w:vertAnchor="page" w:horzAnchor="margin" w:tblpY="3781"/>
        <w:tblW w:w="8472" w:type="dxa"/>
        <w:tblLayout w:type="fixed"/>
        <w:tblLook w:val="00A0"/>
      </w:tblPr>
      <w:tblGrid>
        <w:gridCol w:w="795"/>
        <w:gridCol w:w="1334"/>
        <w:gridCol w:w="34"/>
        <w:gridCol w:w="675"/>
        <w:gridCol w:w="34"/>
        <w:gridCol w:w="1243"/>
        <w:gridCol w:w="854"/>
        <w:gridCol w:w="1807"/>
        <w:gridCol w:w="1696"/>
      </w:tblGrid>
      <w:tr w:rsidR="0053227B" w:rsidRPr="00CC1BAD" w:rsidTr="00765149">
        <w:trPr>
          <w:trHeight w:val="838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53227B" w:rsidRPr="00CC1BAD" w:rsidTr="00765149">
        <w:trPr>
          <w:trHeight w:val="832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所在</w:t>
            </w:r>
          </w:p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所在</w:t>
            </w:r>
          </w:p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27B" w:rsidRPr="00CC1BAD" w:rsidTr="00765149">
        <w:trPr>
          <w:trHeight w:val="836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27B" w:rsidRPr="00CC1BAD" w:rsidTr="00765149">
        <w:trPr>
          <w:trHeight w:val="832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50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3227B" w:rsidRPr="00D17AD3" w:rsidRDefault="0053227B" w:rsidP="00765149">
            <w:pPr>
              <w:widowControl/>
              <w:jc w:val="left"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27B" w:rsidRPr="00CC1BAD" w:rsidTr="00765149">
        <w:trPr>
          <w:trHeight w:val="3134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个人</w:t>
            </w:r>
          </w:p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767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27B" w:rsidRPr="00CC1BAD" w:rsidTr="00765149">
        <w:trPr>
          <w:trHeight w:val="2203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主要</w:t>
            </w:r>
          </w:p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荣誉和</w:t>
            </w:r>
          </w:p>
          <w:p w:rsidR="0053227B" w:rsidRPr="00D17AD3" w:rsidRDefault="0053227B" w:rsidP="00765149">
            <w:pPr>
              <w:widowControl/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成果</w:t>
            </w:r>
          </w:p>
        </w:tc>
        <w:tc>
          <w:tcPr>
            <w:tcW w:w="767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widowControl/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27B" w:rsidRPr="00CC1BAD" w:rsidTr="00765149">
        <w:trPr>
          <w:trHeight w:val="2926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27B" w:rsidRPr="00CC1BAD" w:rsidTr="00765149">
        <w:trPr>
          <w:trHeight w:val="3728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rPr>
                <w:rFonts w:asci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27B" w:rsidRPr="00D17AD3" w:rsidTr="00765149">
        <w:trPr>
          <w:trHeight w:val="178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wordWrap w:val="0"/>
              <w:ind w:firstLineChars="2548" w:firstLine="6115"/>
              <w:jc w:val="left"/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53227B" w:rsidRPr="00D17AD3" w:rsidRDefault="0053227B" w:rsidP="00765149">
            <w:pPr>
              <w:jc w:val="left"/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D17AD3"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D17AD3"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3227B" w:rsidRPr="00D17AD3" w:rsidTr="00765149">
        <w:trPr>
          <w:trHeight w:val="178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县市区卫健局意见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wordWrap w:val="0"/>
              <w:ind w:firstLineChars="2548" w:firstLine="6115"/>
              <w:jc w:val="left"/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53227B" w:rsidRPr="00D17AD3" w:rsidRDefault="0053227B" w:rsidP="00765149">
            <w:pPr>
              <w:jc w:val="left"/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D17AD3"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D17AD3"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3227B" w:rsidRPr="00D17AD3" w:rsidTr="00765149">
        <w:trPr>
          <w:trHeight w:val="1905"/>
        </w:trPr>
        <w:tc>
          <w:tcPr>
            <w:tcW w:w="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jc w:val="center"/>
              <w:rPr>
                <w:rFonts w:ascii="宋体" w:cs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市卫生健康委意见</w:t>
            </w:r>
          </w:p>
        </w:tc>
        <w:tc>
          <w:tcPr>
            <w:tcW w:w="767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</w:p>
          <w:p w:rsidR="0053227B" w:rsidRPr="00D17AD3" w:rsidRDefault="0053227B" w:rsidP="00765149">
            <w:pPr>
              <w:ind w:firstLineChars="2548" w:firstLine="6115"/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（盖章）</w:t>
            </w:r>
          </w:p>
          <w:p w:rsidR="0053227B" w:rsidRPr="00D17AD3" w:rsidRDefault="0053227B" w:rsidP="00765149">
            <w:pPr>
              <w:rPr>
                <w:rFonts w:ascii="宋体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D17AD3"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年</w:t>
            </w:r>
            <w:r w:rsidRPr="00D17AD3"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月</w:t>
            </w:r>
            <w:r w:rsidRPr="00D17AD3">
              <w:rPr>
                <w:rFonts w:ascii="宋体" w:hAnsi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D17AD3">
              <w:rPr>
                <w:rFonts w:ascii="宋体" w:hAnsi="宋体" w:hint="eastAsia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53227B" w:rsidRPr="00CC1BAD" w:rsidRDefault="0053227B" w:rsidP="00CC1BAD">
      <w:pPr>
        <w:rPr>
          <w:rFonts w:ascii="黑体" w:eastAsia="黑体" w:hAnsi="黑体" w:cs="黑体"/>
          <w:sz w:val="24"/>
          <w:szCs w:val="24"/>
        </w:rPr>
      </w:pPr>
    </w:p>
    <w:p w:rsidR="0053227B" w:rsidRPr="00CC1BAD" w:rsidRDefault="0053227B" w:rsidP="00CC1BAD">
      <w:pPr>
        <w:rPr>
          <w:sz w:val="24"/>
          <w:szCs w:val="24"/>
        </w:rPr>
      </w:pPr>
    </w:p>
    <w:sectPr w:rsidR="0053227B" w:rsidRPr="00CC1BAD" w:rsidSect="0071100D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7B" w:rsidRDefault="0053227B" w:rsidP="00CC1BAD">
      <w:r>
        <w:separator/>
      </w:r>
    </w:p>
  </w:endnote>
  <w:endnote w:type="continuationSeparator" w:id="0">
    <w:p w:rsidR="0053227B" w:rsidRDefault="0053227B" w:rsidP="00CC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7B" w:rsidRDefault="0053227B" w:rsidP="00CC1BAD">
      <w:r>
        <w:separator/>
      </w:r>
    </w:p>
  </w:footnote>
  <w:footnote w:type="continuationSeparator" w:id="0">
    <w:p w:rsidR="0053227B" w:rsidRDefault="0053227B" w:rsidP="00CC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7B" w:rsidRDefault="0053227B" w:rsidP="003A475B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7B" w:rsidRDefault="0053227B" w:rsidP="00703BF9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422"/>
    <w:rsid w:val="00012E82"/>
    <w:rsid w:val="00092C6D"/>
    <w:rsid w:val="00146167"/>
    <w:rsid w:val="00160AD8"/>
    <w:rsid w:val="001C0F33"/>
    <w:rsid w:val="001C2422"/>
    <w:rsid w:val="00203321"/>
    <w:rsid w:val="0021190D"/>
    <w:rsid w:val="00397DB4"/>
    <w:rsid w:val="003A475B"/>
    <w:rsid w:val="0042084B"/>
    <w:rsid w:val="0043115B"/>
    <w:rsid w:val="00445ED9"/>
    <w:rsid w:val="00464195"/>
    <w:rsid w:val="004D7667"/>
    <w:rsid w:val="004F18E9"/>
    <w:rsid w:val="00500BD5"/>
    <w:rsid w:val="0053227B"/>
    <w:rsid w:val="00535415"/>
    <w:rsid w:val="00544F44"/>
    <w:rsid w:val="0055487B"/>
    <w:rsid w:val="005744E4"/>
    <w:rsid w:val="0058285B"/>
    <w:rsid w:val="00584F38"/>
    <w:rsid w:val="00587DCE"/>
    <w:rsid w:val="00703BF9"/>
    <w:rsid w:val="0071100D"/>
    <w:rsid w:val="00765149"/>
    <w:rsid w:val="007E647D"/>
    <w:rsid w:val="008230B0"/>
    <w:rsid w:val="008C4D0B"/>
    <w:rsid w:val="008D522E"/>
    <w:rsid w:val="0091015C"/>
    <w:rsid w:val="0097559E"/>
    <w:rsid w:val="009847D7"/>
    <w:rsid w:val="00A631E0"/>
    <w:rsid w:val="00B64E46"/>
    <w:rsid w:val="00C31546"/>
    <w:rsid w:val="00C45DFB"/>
    <w:rsid w:val="00C47891"/>
    <w:rsid w:val="00CA7156"/>
    <w:rsid w:val="00CA7DE8"/>
    <w:rsid w:val="00CC1BAD"/>
    <w:rsid w:val="00CC6DDF"/>
    <w:rsid w:val="00D17AD3"/>
    <w:rsid w:val="00D86839"/>
    <w:rsid w:val="00DA66C5"/>
    <w:rsid w:val="00DE7425"/>
    <w:rsid w:val="00F5303D"/>
    <w:rsid w:val="048B5061"/>
    <w:rsid w:val="0F47278D"/>
    <w:rsid w:val="297157C2"/>
    <w:rsid w:val="37ED0D8C"/>
    <w:rsid w:val="58A762A5"/>
    <w:rsid w:val="667D1FA0"/>
    <w:rsid w:val="675B2F25"/>
    <w:rsid w:val="68D10EE0"/>
    <w:rsid w:val="7DDE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0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100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100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1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00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11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100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52</Words>
  <Characters>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20</cp:revision>
  <cp:lastPrinted>2019-05-15T01:53:00Z</cp:lastPrinted>
  <dcterms:created xsi:type="dcterms:W3CDTF">2017-05-19T01:53:00Z</dcterms:created>
  <dcterms:modified xsi:type="dcterms:W3CDTF">2020-05-11T07:16:00Z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